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34C8" w14:textId="77777777" w:rsidR="00EE5245" w:rsidRPr="008B2DA6" w:rsidRDefault="00EE5245" w:rsidP="00EE5245">
      <w:pPr>
        <w:kinsoku w:val="0"/>
        <w:overflowPunct w:val="0"/>
        <w:autoSpaceDE w:val="0"/>
        <w:autoSpaceDN w:val="0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  <w:r w:rsidRPr="008B2DA6">
        <w:rPr>
          <w:rFonts w:asciiTheme="majorEastAsia" w:eastAsiaTheme="majorEastAsia" w:hAnsiTheme="majorEastAsia" w:hint="eastAsia"/>
          <w:kern w:val="0"/>
          <w:sz w:val="28"/>
          <w:szCs w:val="24"/>
        </w:rPr>
        <w:t>別 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87"/>
      </w:tblGrid>
      <w:tr w:rsidR="00EE5245" w:rsidRPr="008B2DA6" w14:paraId="15917B44" w14:textId="77777777" w:rsidTr="00EE5245">
        <w:trPr>
          <w:trHeight w:val="638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E267CE0" w14:textId="4CB5261F" w:rsidR="00EE5245" w:rsidRPr="008B2DA6" w:rsidRDefault="005104B4" w:rsidP="002A205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令和</w:t>
            </w:r>
            <w:r w:rsidR="004D6DC8">
              <w:rPr>
                <w:rFonts w:asciiTheme="majorEastAsia" w:eastAsiaTheme="majorEastAsia" w:hAnsiTheme="majorEastAsia" w:hint="eastAsia"/>
                <w:sz w:val="28"/>
                <w:szCs w:val="28"/>
              </w:rPr>
              <w:t>５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 w:rsidR="00EE5245" w:rsidRPr="008B2DA6">
              <w:rPr>
                <w:rFonts w:asciiTheme="majorEastAsia" w:eastAsiaTheme="majorEastAsia" w:hAnsiTheme="majorEastAsia" w:hint="eastAsia"/>
                <w:sz w:val="28"/>
                <w:szCs w:val="28"/>
              </w:rPr>
              <w:t>度</w:t>
            </w:r>
            <w:r w:rsidR="008B2DA6" w:rsidRPr="008B2DA6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EE5245" w:rsidRPr="008B2DA6">
              <w:rPr>
                <w:rFonts w:asciiTheme="majorEastAsia" w:eastAsiaTheme="majorEastAsia" w:hAnsiTheme="majorEastAsia" w:hint="eastAsia"/>
                <w:sz w:val="28"/>
                <w:szCs w:val="28"/>
              </w:rPr>
              <w:t>広島県住宅リフォーム相談窓口担当者等講習会</w:t>
            </w:r>
          </w:p>
        </w:tc>
      </w:tr>
    </w:tbl>
    <w:p w14:paraId="09329AAD" w14:textId="77777777" w:rsidR="00EE5245" w:rsidRPr="005C2326" w:rsidRDefault="00EE5245" w:rsidP="005C2326">
      <w:pPr>
        <w:spacing w:line="276" w:lineRule="auto"/>
        <w:jc w:val="center"/>
        <w:rPr>
          <w:rFonts w:asciiTheme="majorEastAsia" w:eastAsiaTheme="majorEastAsia" w:hAnsiTheme="majorEastAsia"/>
          <w:sz w:val="40"/>
          <w:szCs w:val="28"/>
        </w:rPr>
      </w:pPr>
      <w:r w:rsidRPr="008B2DA6">
        <w:rPr>
          <w:rFonts w:asciiTheme="majorEastAsia" w:eastAsiaTheme="majorEastAsia" w:hAnsiTheme="majorEastAsia" w:hint="eastAsia"/>
          <w:sz w:val="40"/>
          <w:szCs w:val="28"/>
        </w:rPr>
        <w:t>参 加 申 込 書</w:t>
      </w:r>
    </w:p>
    <w:p w14:paraId="75649072" w14:textId="77777777" w:rsidR="00EE5245" w:rsidRPr="008B2DA6" w:rsidRDefault="00EE5245" w:rsidP="00AC42CC">
      <w:pPr>
        <w:spacing w:line="360" w:lineRule="auto"/>
        <w:ind w:firstLineChars="100" w:firstLine="287"/>
        <w:rPr>
          <w:rFonts w:asciiTheme="majorEastAsia" w:eastAsiaTheme="majorEastAsia" w:hAnsiTheme="majorEastAsia"/>
          <w:sz w:val="28"/>
          <w:szCs w:val="28"/>
        </w:rPr>
      </w:pPr>
      <w:r w:rsidRPr="008B2DA6">
        <w:rPr>
          <w:rFonts w:asciiTheme="majorEastAsia" w:eastAsiaTheme="majorEastAsia" w:hAnsiTheme="majorEastAsia" w:hint="eastAsia"/>
          <w:sz w:val="28"/>
          <w:szCs w:val="28"/>
        </w:rPr>
        <w:t>必要事項を</w:t>
      </w:r>
      <w:r w:rsidR="008B2DA6" w:rsidRPr="008B2DA6">
        <w:rPr>
          <w:rFonts w:asciiTheme="majorEastAsia" w:eastAsiaTheme="majorEastAsia" w:hAnsiTheme="majorEastAsia" w:hint="eastAsia"/>
          <w:sz w:val="28"/>
          <w:szCs w:val="28"/>
        </w:rPr>
        <w:t>御</w:t>
      </w:r>
      <w:r w:rsidRPr="008B2DA6">
        <w:rPr>
          <w:rFonts w:asciiTheme="majorEastAsia" w:eastAsiaTheme="majorEastAsia" w:hAnsiTheme="majorEastAsia" w:hint="eastAsia"/>
          <w:sz w:val="28"/>
          <w:szCs w:val="28"/>
        </w:rPr>
        <w:t>記入の上，メールまたはFAXで送信してください。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1701"/>
        <w:gridCol w:w="7513"/>
      </w:tblGrid>
      <w:tr w:rsidR="00EE5245" w:rsidRPr="008B2DA6" w14:paraId="5F6CFA05" w14:textId="77777777" w:rsidTr="005C2326">
        <w:trPr>
          <w:trHeight w:val="691"/>
        </w:trPr>
        <w:tc>
          <w:tcPr>
            <w:tcW w:w="1701" w:type="dxa"/>
            <w:shd w:val="clear" w:color="auto" w:fill="D9D9D9"/>
            <w:vAlign w:val="center"/>
          </w:tcPr>
          <w:p w14:paraId="2E066F0F" w14:textId="77777777" w:rsidR="00EE5245" w:rsidRPr="008B2DA6" w:rsidRDefault="00EE5245" w:rsidP="004D77E5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B2DA6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</w:t>
            </w:r>
          </w:p>
        </w:tc>
        <w:tc>
          <w:tcPr>
            <w:tcW w:w="7513" w:type="dxa"/>
            <w:vAlign w:val="center"/>
          </w:tcPr>
          <w:p w14:paraId="47DF5FDA" w14:textId="77777777" w:rsidR="00EE5245" w:rsidRPr="008B2DA6" w:rsidRDefault="00EE5245" w:rsidP="004D77E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D77E5" w:rsidRPr="008B2DA6" w14:paraId="0441D603" w14:textId="77777777" w:rsidTr="005C2326">
        <w:trPr>
          <w:trHeight w:val="691"/>
        </w:trPr>
        <w:tc>
          <w:tcPr>
            <w:tcW w:w="1701" w:type="dxa"/>
            <w:shd w:val="clear" w:color="auto" w:fill="D9D9D9"/>
            <w:vAlign w:val="center"/>
          </w:tcPr>
          <w:p w14:paraId="72C08B1F" w14:textId="77777777" w:rsidR="004D77E5" w:rsidRPr="008B2DA6" w:rsidRDefault="004D77E5" w:rsidP="004D77E5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B2DA6"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連絡担当者</w:t>
            </w:r>
          </w:p>
        </w:tc>
        <w:tc>
          <w:tcPr>
            <w:tcW w:w="7513" w:type="dxa"/>
            <w:vAlign w:val="center"/>
          </w:tcPr>
          <w:p w14:paraId="5FA62762" w14:textId="77777777" w:rsidR="004D77E5" w:rsidRPr="008B2DA6" w:rsidRDefault="004D77E5" w:rsidP="004D77E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D77E5" w:rsidRPr="008B2DA6" w14:paraId="0B1D64BA" w14:textId="77777777" w:rsidTr="005C2326">
        <w:trPr>
          <w:trHeight w:val="691"/>
        </w:trPr>
        <w:tc>
          <w:tcPr>
            <w:tcW w:w="1701" w:type="dxa"/>
            <w:shd w:val="clear" w:color="auto" w:fill="D9D9D9"/>
            <w:vAlign w:val="center"/>
          </w:tcPr>
          <w:p w14:paraId="6CBBEAC8" w14:textId="77777777" w:rsidR="004D77E5" w:rsidRPr="008B2DA6" w:rsidRDefault="004D77E5" w:rsidP="004D77E5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B2DA6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7513" w:type="dxa"/>
            <w:vAlign w:val="center"/>
          </w:tcPr>
          <w:p w14:paraId="002AF59E" w14:textId="77777777" w:rsidR="004D77E5" w:rsidRPr="008B2DA6" w:rsidRDefault="004D77E5" w:rsidP="004D77E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B2DA6">
              <w:rPr>
                <w:rFonts w:asciiTheme="majorEastAsia" w:eastAsiaTheme="majorEastAsia" w:hAnsiTheme="majorEastAsia" w:hint="eastAsia"/>
                <w:sz w:val="28"/>
                <w:szCs w:val="28"/>
              </w:rPr>
              <w:t>（　　　　　）　　　　　-</w:t>
            </w:r>
          </w:p>
        </w:tc>
      </w:tr>
      <w:tr w:rsidR="004D77E5" w:rsidRPr="008B2DA6" w14:paraId="5499035C" w14:textId="77777777" w:rsidTr="005C2326">
        <w:trPr>
          <w:trHeight w:val="691"/>
        </w:trPr>
        <w:tc>
          <w:tcPr>
            <w:tcW w:w="1701" w:type="dxa"/>
            <w:vMerge w:val="restart"/>
            <w:shd w:val="clear" w:color="auto" w:fill="D9D9D9"/>
            <w:vAlign w:val="center"/>
          </w:tcPr>
          <w:p w14:paraId="01ADDB23" w14:textId="77777777" w:rsidR="004D77E5" w:rsidRPr="008B2DA6" w:rsidRDefault="004D77E5" w:rsidP="004D77E5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B2DA6"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参加者</w:t>
            </w:r>
          </w:p>
          <w:p w14:paraId="05BC8BFA" w14:textId="77777777" w:rsidR="004D77E5" w:rsidRPr="008B2DA6" w:rsidRDefault="004D77E5" w:rsidP="004D77E5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B2DA6">
              <w:rPr>
                <w:rFonts w:asciiTheme="majorEastAsia" w:eastAsiaTheme="majorEastAsia" w:hAnsiTheme="majorEastAsia" w:hint="eastAsia"/>
                <w:sz w:val="28"/>
                <w:szCs w:val="28"/>
              </w:rPr>
              <w:t>職氏名</w:t>
            </w:r>
          </w:p>
        </w:tc>
        <w:tc>
          <w:tcPr>
            <w:tcW w:w="7513" w:type="dxa"/>
            <w:vAlign w:val="center"/>
          </w:tcPr>
          <w:p w14:paraId="2D5297DF" w14:textId="77777777" w:rsidR="004D77E5" w:rsidRPr="008B2DA6" w:rsidRDefault="004D77E5" w:rsidP="004D77E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D77E5" w:rsidRPr="008B2DA6" w14:paraId="2C32A43B" w14:textId="77777777" w:rsidTr="005C2326">
        <w:trPr>
          <w:trHeight w:val="691"/>
        </w:trPr>
        <w:tc>
          <w:tcPr>
            <w:tcW w:w="1701" w:type="dxa"/>
            <w:vMerge/>
            <w:shd w:val="clear" w:color="auto" w:fill="D9D9D9"/>
            <w:vAlign w:val="center"/>
          </w:tcPr>
          <w:p w14:paraId="0D22B911" w14:textId="77777777" w:rsidR="004D77E5" w:rsidRPr="008B2DA6" w:rsidRDefault="004D77E5" w:rsidP="004D77E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14:paraId="08227016" w14:textId="77777777" w:rsidR="004D77E5" w:rsidRPr="008B2DA6" w:rsidRDefault="004D77E5" w:rsidP="004D77E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D77E5" w:rsidRPr="008B2DA6" w14:paraId="1D716A88" w14:textId="77777777" w:rsidTr="005C2326">
        <w:trPr>
          <w:trHeight w:val="691"/>
        </w:trPr>
        <w:tc>
          <w:tcPr>
            <w:tcW w:w="1701" w:type="dxa"/>
            <w:vMerge/>
            <w:shd w:val="clear" w:color="auto" w:fill="D9D9D9"/>
            <w:vAlign w:val="center"/>
          </w:tcPr>
          <w:p w14:paraId="2DD333AA" w14:textId="77777777" w:rsidR="004D77E5" w:rsidRPr="008B2DA6" w:rsidRDefault="004D77E5" w:rsidP="004D77E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14:paraId="1A71DE7F" w14:textId="77777777" w:rsidR="004D77E5" w:rsidRPr="008B2DA6" w:rsidRDefault="004D77E5" w:rsidP="004D77E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D77E5" w:rsidRPr="008B2DA6" w14:paraId="568713CB" w14:textId="77777777" w:rsidTr="005C2326">
        <w:trPr>
          <w:trHeight w:val="691"/>
        </w:trPr>
        <w:tc>
          <w:tcPr>
            <w:tcW w:w="1701" w:type="dxa"/>
            <w:vMerge/>
            <w:shd w:val="clear" w:color="auto" w:fill="D9D9D9"/>
            <w:vAlign w:val="center"/>
          </w:tcPr>
          <w:p w14:paraId="2310A652" w14:textId="77777777" w:rsidR="004D77E5" w:rsidRPr="008B2DA6" w:rsidRDefault="004D77E5" w:rsidP="004D77E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14:paraId="50C95322" w14:textId="77777777" w:rsidR="004D77E5" w:rsidRPr="008B2DA6" w:rsidRDefault="004D77E5" w:rsidP="004D77E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C2326" w:rsidRPr="008B2DA6" w14:paraId="346B72F6" w14:textId="77777777" w:rsidTr="005C2326">
        <w:trPr>
          <w:trHeight w:val="691"/>
        </w:trPr>
        <w:tc>
          <w:tcPr>
            <w:tcW w:w="1701" w:type="dxa"/>
            <w:vMerge/>
            <w:shd w:val="clear" w:color="auto" w:fill="D9D9D9"/>
            <w:vAlign w:val="center"/>
          </w:tcPr>
          <w:p w14:paraId="170F47C9" w14:textId="77777777" w:rsidR="005C2326" w:rsidRPr="008B2DA6" w:rsidRDefault="005C2326" w:rsidP="004D77E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14:paraId="4041B938" w14:textId="77777777" w:rsidR="005C2326" w:rsidRPr="008B2DA6" w:rsidRDefault="005C2326" w:rsidP="004D77E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C2326" w:rsidRPr="008B2DA6" w14:paraId="78E2BAF5" w14:textId="77777777" w:rsidTr="005C2326">
        <w:trPr>
          <w:trHeight w:val="691"/>
        </w:trPr>
        <w:tc>
          <w:tcPr>
            <w:tcW w:w="1701" w:type="dxa"/>
            <w:shd w:val="clear" w:color="auto" w:fill="D9D9D9"/>
            <w:vAlign w:val="center"/>
          </w:tcPr>
          <w:p w14:paraId="19260423" w14:textId="0A921240" w:rsidR="005C2326" w:rsidRDefault="007D78B0" w:rsidP="004D77E5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Zoom</w:t>
            </w:r>
            <w:r w:rsidR="005C2326" w:rsidRPr="005C2326">
              <w:rPr>
                <w:rFonts w:asciiTheme="majorEastAsia" w:eastAsiaTheme="majorEastAsia" w:hAnsiTheme="majorEastAsia" w:hint="eastAsia"/>
                <w:sz w:val="24"/>
                <w:szCs w:val="28"/>
              </w:rPr>
              <w:t>参加URLの</w:t>
            </w:r>
          </w:p>
          <w:p w14:paraId="6279721A" w14:textId="77777777" w:rsidR="005C2326" w:rsidRPr="008B2DA6" w:rsidRDefault="005C2326" w:rsidP="004D77E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C2326">
              <w:rPr>
                <w:rFonts w:asciiTheme="majorEastAsia" w:eastAsiaTheme="majorEastAsia" w:hAnsiTheme="majorEastAsia" w:hint="eastAsia"/>
                <w:sz w:val="24"/>
                <w:szCs w:val="28"/>
              </w:rPr>
              <w:t>送付アドレス</w:t>
            </w:r>
          </w:p>
        </w:tc>
        <w:tc>
          <w:tcPr>
            <w:tcW w:w="7513" w:type="dxa"/>
            <w:vAlign w:val="center"/>
          </w:tcPr>
          <w:p w14:paraId="29D14AB0" w14:textId="5F63BFD2" w:rsidR="005C2326" w:rsidRDefault="007D78B0" w:rsidP="007D78B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D78B0">
              <w:rPr>
                <w:rFonts w:asciiTheme="majorEastAsia" w:eastAsiaTheme="majorEastAsia" w:hAnsiTheme="majorEastAsia" w:hint="eastAsia"/>
                <w:sz w:val="18"/>
                <w:szCs w:val="18"/>
              </w:rPr>
              <w:t>※複数名ご参加の場合、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お一人</w:t>
            </w:r>
            <w:r w:rsidRPr="007D78B0">
              <w:rPr>
                <w:rFonts w:asciiTheme="majorEastAsia" w:eastAsiaTheme="majorEastAsia" w:hAnsiTheme="majorEastAsia" w:hint="eastAsia"/>
                <w:sz w:val="18"/>
                <w:szCs w:val="18"/>
              </w:rPr>
              <w:t>のアドレスを御記入</w:t>
            </w:r>
            <w:r w:rsidR="00A0604C">
              <w:rPr>
                <w:rFonts w:asciiTheme="majorEastAsia" w:eastAsiaTheme="majorEastAsia" w:hAnsiTheme="majorEastAsia" w:hint="eastAsia"/>
                <w:sz w:val="18"/>
                <w:szCs w:val="18"/>
              </w:rPr>
              <w:t>いただ、き後日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Zoomの招待</w:t>
            </w:r>
            <w:r w:rsidRPr="007D78B0">
              <w:rPr>
                <w:rFonts w:asciiTheme="majorEastAsia" w:eastAsiaTheme="majorEastAsia" w:hAnsiTheme="majorEastAsia" w:hint="eastAsia"/>
                <w:sz w:val="18"/>
                <w:szCs w:val="18"/>
              </w:rPr>
              <w:t>が届きましたら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必要に応じて</w:t>
            </w:r>
            <w:r w:rsidRPr="007D78B0">
              <w:rPr>
                <w:rFonts w:asciiTheme="majorEastAsia" w:eastAsiaTheme="majorEastAsia" w:hAnsiTheme="majorEastAsia" w:hint="eastAsia"/>
                <w:sz w:val="18"/>
                <w:szCs w:val="18"/>
              </w:rPr>
              <w:t>参加者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 w:rsidRPr="007D78B0">
              <w:rPr>
                <w:rFonts w:asciiTheme="majorEastAsia" w:eastAsiaTheme="majorEastAsia" w:hAnsiTheme="majorEastAsia" w:hint="eastAsia"/>
                <w:sz w:val="18"/>
                <w:szCs w:val="18"/>
              </w:rPr>
              <w:t>皆様へ共有</w:t>
            </w:r>
            <w:r w:rsidR="00A0604C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</w:t>
            </w:r>
            <w:r w:rsidRPr="007D78B0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ください。</w:t>
            </w:r>
          </w:p>
          <w:p w14:paraId="681B42E8" w14:textId="5A235E4C" w:rsidR="007D78B0" w:rsidRPr="00A0604C" w:rsidRDefault="007D78B0" w:rsidP="007D78B0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</w:tbl>
    <w:p w14:paraId="2D2B52CC" w14:textId="77777777" w:rsidR="00AC42CC" w:rsidRPr="00AC42CC" w:rsidRDefault="005C2326" w:rsidP="00AC42CC">
      <w:pPr>
        <w:spacing w:line="120" w:lineRule="auto"/>
        <w:rPr>
          <w:rFonts w:asciiTheme="majorEastAsia" w:eastAsiaTheme="majorEastAsia" w:hAnsiTheme="majorEastAsia"/>
          <w:sz w:val="28"/>
          <w:szCs w:val="28"/>
        </w:rPr>
      </w:pPr>
      <w:r w:rsidRPr="00AC42CC">
        <w:rPr>
          <w:rFonts w:asciiTheme="majorEastAsia" w:eastAsiaTheme="majorEastAsia" w:hAnsiTheme="majorEastAsia" w:hint="eastAsia"/>
          <w:sz w:val="28"/>
          <w:szCs w:val="28"/>
        </w:rPr>
        <w:t>※</w:t>
      </w:r>
      <w:r w:rsidR="00AC42CC">
        <w:rPr>
          <w:rFonts w:asciiTheme="majorEastAsia" w:eastAsiaTheme="majorEastAsia" w:hAnsiTheme="majorEastAsia" w:hint="eastAsia"/>
          <w:sz w:val="28"/>
          <w:szCs w:val="28"/>
        </w:rPr>
        <w:t>参加URL及講習会資料</w:t>
      </w:r>
      <w:r w:rsidR="00BB2F3B">
        <w:rPr>
          <w:rFonts w:asciiTheme="majorEastAsia" w:eastAsiaTheme="majorEastAsia" w:hAnsiTheme="majorEastAsia" w:hint="eastAsia"/>
          <w:sz w:val="28"/>
          <w:szCs w:val="28"/>
        </w:rPr>
        <w:t>は</w:t>
      </w:r>
      <w:r w:rsidR="00AC42CC">
        <w:rPr>
          <w:rFonts w:asciiTheme="majorEastAsia" w:eastAsiaTheme="majorEastAsia" w:hAnsiTheme="majorEastAsia" w:hint="eastAsia"/>
          <w:sz w:val="28"/>
          <w:szCs w:val="28"/>
        </w:rPr>
        <w:t>後日お送りいたします。</w:t>
      </w:r>
    </w:p>
    <w:p w14:paraId="72143772" w14:textId="77777777" w:rsidR="00EE5245" w:rsidRPr="008B2DA6" w:rsidRDefault="005C2326" w:rsidP="005C232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512274" wp14:editId="39A3A9E9">
                <wp:simplePos x="0" y="0"/>
                <wp:positionH relativeFrom="column">
                  <wp:posOffset>23495</wp:posOffset>
                </wp:positionH>
                <wp:positionV relativeFrom="paragraph">
                  <wp:posOffset>384176</wp:posOffset>
                </wp:positionV>
                <wp:extent cx="5848985" cy="1047750"/>
                <wp:effectExtent l="0" t="0" r="18415" b="1905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985" cy="1047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80315" id="正方形/長方形 13" o:spid="_x0000_s1026" style="position:absolute;left:0;text-align:left;margin-left:1.85pt;margin-top:30.25pt;width:460.55pt;height:8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" filled="f" strokecolor="#7f7f7f" strokeweight="1pt">
                <v:path arrowok="t"/>
              </v:rect>
            </w:pict>
          </mc:Fallback>
        </mc:AlternateContent>
      </w:r>
      <w:r w:rsidR="00E01E9D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BA2D87" wp14:editId="3F7184BC">
                <wp:simplePos x="0" y="0"/>
                <wp:positionH relativeFrom="column">
                  <wp:posOffset>2791460</wp:posOffset>
                </wp:positionH>
                <wp:positionV relativeFrom="paragraph">
                  <wp:posOffset>144780</wp:posOffset>
                </wp:positionV>
                <wp:extent cx="504825" cy="285115"/>
                <wp:effectExtent l="0" t="0" r="28575" b="19685"/>
                <wp:wrapNone/>
                <wp:docPr id="2" name="フローチャート : 組合せ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825" cy="285115"/>
                        </a:xfrm>
                        <a:prstGeom prst="flowChartMerg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3B878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フローチャート : 組合せ 2" o:spid="_x0000_s1026" type="#_x0000_t128" style="position:absolute;left:0;text-align:left;margin-left:219.8pt;margin-top:11.4pt;width:39.75pt;height:22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" fillcolor="#d9d9d9" strokecolor="#d9d9d9" strokeweight="2pt">
                <v:path arrowok="t"/>
              </v:shape>
            </w:pict>
          </mc:Fallback>
        </mc:AlternateContent>
      </w:r>
      <w:r w:rsidR="00EE5245" w:rsidRPr="008B2DA6">
        <w:rPr>
          <w:rFonts w:asciiTheme="majorEastAsia" w:eastAsiaTheme="majorEastAsia" w:hAnsiTheme="majorEastAsia" w:hint="eastAsia"/>
          <w:sz w:val="28"/>
          <w:szCs w:val="28"/>
        </w:rPr>
        <w:t xml:space="preserve">【 </w:t>
      </w:r>
      <w:r w:rsidR="004D77E5" w:rsidRPr="008B2DA6">
        <w:rPr>
          <w:rFonts w:asciiTheme="majorEastAsia" w:eastAsiaTheme="majorEastAsia" w:hAnsiTheme="majorEastAsia" w:hint="eastAsia"/>
          <w:sz w:val="28"/>
          <w:szCs w:val="28"/>
        </w:rPr>
        <w:t>送付先</w:t>
      </w:r>
      <w:r w:rsidR="00EE5245" w:rsidRPr="008B2DA6">
        <w:rPr>
          <w:rFonts w:asciiTheme="majorEastAsia" w:eastAsiaTheme="majorEastAsia" w:hAnsiTheme="majorEastAsia" w:hint="eastAsia"/>
          <w:sz w:val="28"/>
          <w:szCs w:val="28"/>
        </w:rPr>
        <w:t xml:space="preserve"> 】</w:t>
      </w:r>
    </w:p>
    <w:p w14:paraId="0C9FFA5E" w14:textId="77777777" w:rsidR="00EE5245" w:rsidRPr="008B2DA6" w:rsidRDefault="00EE5245" w:rsidP="00EE5245">
      <w:pPr>
        <w:snapToGrid w:val="0"/>
        <w:spacing w:line="276" w:lineRule="auto"/>
        <w:ind w:leftChars="300" w:left="680"/>
        <w:rPr>
          <w:rFonts w:asciiTheme="majorEastAsia" w:eastAsiaTheme="majorEastAsia" w:hAnsiTheme="majorEastAsia"/>
          <w:sz w:val="28"/>
          <w:szCs w:val="28"/>
        </w:rPr>
      </w:pPr>
      <w:r w:rsidRPr="008B2DA6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ＦＡＸ　</w:t>
      </w:r>
      <w:r w:rsidRPr="008B2DA6">
        <w:rPr>
          <w:rFonts w:asciiTheme="majorEastAsia" w:eastAsiaTheme="majorEastAsia" w:hAnsiTheme="majorEastAsia" w:hint="eastAsia"/>
          <w:sz w:val="28"/>
          <w:szCs w:val="28"/>
        </w:rPr>
        <w:t xml:space="preserve">　広島県住宅課　住宅企画グループ　</w:t>
      </w:r>
      <w:r w:rsidR="00181171">
        <w:rPr>
          <w:rFonts w:asciiTheme="majorEastAsia" w:eastAsiaTheme="majorEastAsia" w:hAnsiTheme="majorEastAsia" w:hint="eastAsia"/>
          <w:sz w:val="28"/>
          <w:szCs w:val="28"/>
        </w:rPr>
        <w:t>寺口</w:t>
      </w:r>
      <w:r w:rsidR="00B86121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B2DA6">
        <w:rPr>
          <w:rFonts w:asciiTheme="majorEastAsia" w:eastAsiaTheme="majorEastAsia" w:hAnsiTheme="majorEastAsia" w:hint="eastAsia"/>
          <w:sz w:val="28"/>
          <w:szCs w:val="28"/>
        </w:rPr>
        <w:t>行</w:t>
      </w:r>
    </w:p>
    <w:p w14:paraId="705495A1" w14:textId="77777777" w:rsidR="00EE5245" w:rsidRPr="005C2326" w:rsidRDefault="00EE5245" w:rsidP="005C2326">
      <w:pPr>
        <w:snapToGrid w:val="0"/>
        <w:ind w:firstLineChars="700" w:firstLine="2567"/>
        <w:rPr>
          <w:rFonts w:asciiTheme="majorEastAsia" w:eastAsiaTheme="majorEastAsia" w:hAnsiTheme="majorEastAsia"/>
          <w:color w:val="404040"/>
          <w:sz w:val="28"/>
          <w:szCs w:val="28"/>
        </w:rPr>
      </w:pPr>
      <w:r w:rsidRPr="008B2DA6">
        <w:rPr>
          <w:rFonts w:asciiTheme="majorEastAsia" w:eastAsiaTheme="majorEastAsia" w:hAnsiTheme="majorEastAsia" w:hint="eastAsia"/>
          <w:color w:val="404040"/>
          <w:sz w:val="36"/>
          <w:szCs w:val="28"/>
        </w:rPr>
        <w:t>082-223-3551</w:t>
      </w:r>
    </w:p>
    <w:p w14:paraId="77FD2524" w14:textId="77777777" w:rsidR="00EE5245" w:rsidRPr="008B2DA6" w:rsidRDefault="00EE5245" w:rsidP="00EE5245">
      <w:pPr>
        <w:snapToGrid w:val="0"/>
        <w:ind w:leftChars="300" w:left="680"/>
        <w:rPr>
          <w:rFonts w:asciiTheme="majorEastAsia" w:eastAsiaTheme="majorEastAsia" w:hAnsiTheme="majorEastAsia"/>
          <w:sz w:val="28"/>
          <w:szCs w:val="28"/>
        </w:rPr>
      </w:pPr>
      <w:r w:rsidRPr="008B2DA6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メール　</w:t>
      </w:r>
      <w:r w:rsidRPr="008B2DA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EE78BA">
        <w:rPr>
          <w:rFonts w:ascii="ＭＳ Ｐゴシック" w:eastAsia="ＭＳ Ｐゴシック" w:hAnsi="ＭＳ Ｐゴシック" w:hint="eastAsia"/>
          <w:color w:val="404040"/>
          <w:sz w:val="36"/>
          <w:szCs w:val="28"/>
        </w:rPr>
        <w:t>dojutaku@pref.hiroshima.lg.jp</w:t>
      </w:r>
    </w:p>
    <w:p w14:paraId="4586C665" w14:textId="77777777" w:rsidR="00EE5245" w:rsidRPr="008B2DA6" w:rsidRDefault="00EE5245" w:rsidP="00EE5245">
      <w:pPr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</w:p>
    <w:p w14:paraId="5E75F552" w14:textId="09D71D68" w:rsidR="00EE5245" w:rsidRPr="008B2DA6" w:rsidRDefault="00E01E9D" w:rsidP="00644DFD">
      <w:pPr>
        <w:ind w:firstLineChars="1100" w:firstLine="3154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事前申込み締切：令和</w:t>
      </w:r>
      <w:r w:rsidR="004D6DC8">
        <w:rPr>
          <w:rFonts w:asciiTheme="majorEastAsia" w:eastAsiaTheme="majorEastAsia" w:hAnsiTheme="majorEastAsia" w:hint="eastAsia"/>
          <w:sz w:val="28"/>
          <w:szCs w:val="28"/>
          <w:u w:val="single"/>
        </w:rPr>
        <w:t>６</w:t>
      </w:r>
      <w:r w:rsidR="00EE5245" w:rsidRPr="008B2DA6">
        <w:rPr>
          <w:rFonts w:asciiTheme="majorEastAsia" w:eastAsiaTheme="majorEastAsia" w:hAnsiTheme="majorEastAsia" w:hint="eastAsia"/>
          <w:sz w:val="28"/>
          <w:szCs w:val="28"/>
          <w:u w:val="single"/>
        </w:rPr>
        <w:t>年</w:t>
      </w:r>
      <w:r w:rsidR="00181171">
        <w:rPr>
          <w:rFonts w:asciiTheme="majorEastAsia" w:eastAsiaTheme="majorEastAsia" w:hAnsiTheme="majorEastAsia" w:hint="eastAsia"/>
          <w:sz w:val="28"/>
          <w:szCs w:val="28"/>
          <w:u w:val="single"/>
        </w:rPr>
        <w:t>２</w:t>
      </w:r>
      <w:r w:rsidR="00EE5245" w:rsidRPr="008B2DA6">
        <w:rPr>
          <w:rFonts w:asciiTheme="majorEastAsia" w:eastAsiaTheme="majorEastAsia" w:hAnsiTheme="majorEastAsia" w:hint="eastAsia"/>
          <w:sz w:val="28"/>
          <w:szCs w:val="28"/>
          <w:u w:val="single"/>
        </w:rPr>
        <w:t>月</w:t>
      </w:r>
      <w:r w:rsidR="004D6DC8">
        <w:rPr>
          <w:rFonts w:asciiTheme="majorEastAsia" w:eastAsiaTheme="majorEastAsia" w:hAnsiTheme="majorEastAsia" w:hint="eastAsia"/>
          <w:sz w:val="28"/>
          <w:szCs w:val="28"/>
          <w:u w:val="single"/>
        </w:rPr>
        <w:t>１５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日（</w:t>
      </w:r>
      <w:r w:rsidR="004D6DC8">
        <w:rPr>
          <w:rFonts w:asciiTheme="majorEastAsia" w:eastAsiaTheme="majorEastAsia" w:hAnsiTheme="majorEastAsia" w:hint="eastAsia"/>
          <w:sz w:val="28"/>
          <w:szCs w:val="28"/>
          <w:u w:val="single"/>
        </w:rPr>
        <w:t>木</w:t>
      </w:r>
      <w:r w:rsidR="00EE5245" w:rsidRPr="008B2DA6">
        <w:rPr>
          <w:rFonts w:asciiTheme="majorEastAsia" w:eastAsiaTheme="majorEastAsia" w:hAnsiTheme="majorEastAsia" w:hint="eastAsia"/>
          <w:sz w:val="28"/>
          <w:szCs w:val="28"/>
          <w:u w:val="single"/>
        </w:rPr>
        <w:t>）</w:t>
      </w:r>
    </w:p>
    <w:sectPr w:rsidR="00EE5245" w:rsidRPr="008B2DA6" w:rsidSect="008F2804">
      <w:pgSz w:w="11907" w:h="16840" w:code="9"/>
      <w:pgMar w:top="1418" w:right="1418" w:bottom="1418" w:left="1418" w:header="0" w:footer="0" w:gutter="0"/>
      <w:cols w:space="425"/>
      <w:docGrid w:type="linesAndChar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860B4" w14:textId="77777777" w:rsidR="00797098" w:rsidRDefault="00797098" w:rsidP="00E9499A">
      <w:r>
        <w:separator/>
      </w:r>
    </w:p>
  </w:endnote>
  <w:endnote w:type="continuationSeparator" w:id="0">
    <w:p w14:paraId="592252EF" w14:textId="77777777" w:rsidR="00797098" w:rsidRDefault="00797098" w:rsidP="00E9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D5F9" w14:textId="77777777" w:rsidR="00797098" w:rsidRDefault="00797098" w:rsidP="00E9499A">
      <w:r>
        <w:separator/>
      </w:r>
    </w:p>
  </w:footnote>
  <w:footnote w:type="continuationSeparator" w:id="0">
    <w:p w14:paraId="52059540" w14:textId="77777777" w:rsidR="00797098" w:rsidRDefault="00797098" w:rsidP="00E94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175"/>
  <w:displayHorizontalDrawingGridEvery w:val="0"/>
  <w:displayVerticalDrawingGridEvery w:val="2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598"/>
    <w:rsid w:val="00007307"/>
    <w:rsid w:val="000513C3"/>
    <w:rsid w:val="000D55E7"/>
    <w:rsid w:val="000D7D77"/>
    <w:rsid w:val="00181171"/>
    <w:rsid w:val="00195168"/>
    <w:rsid w:val="001B793A"/>
    <w:rsid w:val="002A2056"/>
    <w:rsid w:val="00321353"/>
    <w:rsid w:val="0032302C"/>
    <w:rsid w:val="003E44BF"/>
    <w:rsid w:val="00483616"/>
    <w:rsid w:val="004D6DC8"/>
    <w:rsid w:val="004D77E5"/>
    <w:rsid w:val="005104B4"/>
    <w:rsid w:val="005445A9"/>
    <w:rsid w:val="005C2326"/>
    <w:rsid w:val="005C3304"/>
    <w:rsid w:val="006372AF"/>
    <w:rsid w:val="00644DFD"/>
    <w:rsid w:val="006742B2"/>
    <w:rsid w:val="00677CEC"/>
    <w:rsid w:val="006A32D7"/>
    <w:rsid w:val="006E085B"/>
    <w:rsid w:val="007043EC"/>
    <w:rsid w:val="00726AA9"/>
    <w:rsid w:val="00797098"/>
    <w:rsid w:val="007A2AEC"/>
    <w:rsid w:val="007A4091"/>
    <w:rsid w:val="007D78B0"/>
    <w:rsid w:val="007F0474"/>
    <w:rsid w:val="008A7419"/>
    <w:rsid w:val="008B2DA6"/>
    <w:rsid w:val="008D6817"/>
    <w:rsid w:val="008E07E1"/>
    <w:rsid w:val="008F0C26"/>
    <w:rsid w:val="008F2804"/>
    <w:rsid w:val="00A0604C"/>
    <w:rsid w:val="00A277FE"/>
    <w:rsid w:val="00A5687A"/>
    <w:rsid w:val="00AB4E69"/>
    <w:rsid w:val="00AC42CC"/>
    <w:rsid w:val="00AE06C2"/>
    <w:rsid w:val="00B1020F"/>
    <w:rsid w:val="00B2571E"/>
    <w:rsid w:val="00B413E7"/>
    <w:rsid w:val="00B86121"/>
    <w:rsid w:val="00B942DF"/>
    <w:rsid w:val="00BB2F3B"/>
    <w:rsid w:val="00BB7C86"/>
    <w:rsid w:val="00C52C69"/>
    <w:rsid w:val="00CA6E9D"/>
    <w:rsid w:val="00CD3ECF"/>
    <w:rsid w:val="00D10D44"/>
    <w:rsid w:val="00DC6230"/>
    <w:rsid w:val="00E01E9D"/>
    <w:rsid w:val="00E21DC3"/>
    <w:rsid w:val="00E809AB"/>
    <w:rsid w:val="00E84598"/>
    <w:rsid w:val="00E9499A"/>
    <w:rsid w:val="00EC3EC4"/>
    <w:rsid w:val="00EE105C"/>
    <w:rsid w:val="00EE5245"/>
    <w:rsid w:val="00EE78BA"/>
    <w:rsid w:val="00F02D45"/>
    <w:rsid w:val="00F323EF"/>
    <w:rsid w:val="00F519F4"/>
    <w:rsid w:val="00F605E1"/>
    <w:rsid w:val="00F8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5B6D560"/>
  <w15:docId w15:val="{A82E570F-F607-40C0-9621-DC705E30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44BF"/>
    <w:pPr>
      <w:widowControl w:val="0"/>
      <w:jc w:val="both"/>
    </w:pPr>
    <w:rPr>
      <w:rFonts w:ascii="ＭＳ 明朝"/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4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9499A"/>
    <w:rPr>
      <w:rFonts w:ascii="ＭＳ 明朝"/>
      <w:kern w:val="22"/>
      <w:sz w:val="22"/>
    </w:rPr>
  </w:style>
  <w:style w:type="paragraph" w:styleId="a5">
    <w:name w:val="footer"/>
    <w:basedOn w:val="a"/>
    <w:link w:val="a6"/>
    <w:rsid w:val="00E94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9499A"/>
    <w:rPr>
      <w:rFonts w:ascii="ＭＳ 明朝"/>
      <w:kern w:val="22"/>
      <w:sz w:val="22"/>
    </w:rPr>
  </w:style>
  <w:style w:type="paragraph" w:styleId="a7">
    <w:name w:val="Balloon Text"/>
    <w:basedOn w:val="a"/>
    <w:link w:val="a8"/>
    <w:rsid w:val="00B41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413E7"/>
    <w:rPr>
      <w:rFonts w:asciiTheme="majorHAnsi" w:eastAsiaTheme="majorEastAsia" w:hAnsiTheme="majorHAnsi" w:cstheme="majorBidi"/>
      <w:kern w:val="22"/>
      <w:sz w:val="18"/>
      <w:szCs w:val="18"/>
    </w:rPr>
  </w:style>
  <w:style w:type="table" w:styleId="a9">
    <w:name w:val="Table Grid"/>
    <w:basedOn w:val="a1"/>
    <w:uiPriority w:val="59"/>
    <w:rsid w:val="00EE524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3035\&#12487;&#12473;&#12463;&#12488;&#12483;&#12503;\new_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20ED83A-CD05-4485-AA5F-C016028AC1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36CCE0-B65F-4C67-8A35-35245E4790C8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D4EF50-126C-4843-AC25-6B0B62795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new_doc.dot</Template>
  <TotalTime>24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広島県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広島県</dc:creator>
  <cp:lastModifiedBy>広島県</cp:lastModifiedBy>
  <cp:revision>13</cp:revision>
  <cp:lastPrinted>2016-12-06T11:34:00Z</cp:lastPrinted>
  <dcterms:created xsi:type="dcterms:W3CDTF">2019-12-17T06:52:00Z</dcterms:created>
  <dcterms:modified xsi:type="dcterms:W3CDTF">2024-02-02T02:55:00Z</dcterms:modified>
</cp:coreProperties>
</file>